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1687" w14:textId="7B161537" w:rsidR="00122193" w:rsidRPr="00005681" w:rsidRDefault="00122193" w:rsidP="00925D62">
      <w:pPr>
        <w:shd w:val="clear" w:color="auto" w:fill="FFFFFF"/>
        <w:spacing w:after="0"/>
        <w:ind w:left="5664" w:right="38" w:firstLine="708"/>
        <w:jc w:val="both"/>
        <w:rPr>
          <w:rFonts w:ascii="Arial" w:hAnsi="Arial" w:cs="Arial"/>
          <w:sz w:val="16"/>
          <w:szCs w:val="16"/>
        </w:rPr>
      </w:pPr>
      <w:bookmarkStart w:id="0" w:name="_Hlk31699194"/>
      <w:r w:rsidRPr="0004004D">
        <w:rPr>
          <w:rFonts w:ascii="Arial" w:eastAsia="Calibri" w:hAnsi="Arial" w:cs="Arial"/>
          <w:color w:val="000000"/>
          <w:sz w:val="16"/>
          <w:szCs w:val="16"/>
        </w:rPr>
        <w:t xml:space="preserve">Załącznik nr </w:t>
      </w:r>
      <w:r>
        <w:rPr>
          <w:rFonts w:ascii="Arial" w:eastAsia="Calibri" w:hAnsi="Arial" w:cs="Arial"/>
          <w:color w:val="000000"/>
          <w:sz w:val="16"/>
          <w:szCs w:val="16"/>
        </w:rPr>
        <w:t>3</w:t>
      </w:r>
      <w:r w:rsidRPr="0004004D">
        <w:rPr>
          <w:rFonts w:ascii="Arial" w:eastAsia="Calibri" w:hAnsi="Arial" w:cs="Arial"/>
          <w:color w:val="000000"/>
          <w:sz w:val="16"/>
          <w:szCs w:val="16"/>
        </w:rPr>
        <w:t xml:space="preserve"> do zapytania ofertowego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</w:t>
      </w:r>
      <w:bookmarkEnd w:id="0"/>
    </w:p>
    <w:p w14:paraId="2FB512FC" w14:textId="77777777" w:rsidR="00122193" w:rsidRDefault="00122193" w:rsidP="00F57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14:paraId="7845EDA8" w14:textId="47D7751F" w:rsidR="00F5712F" w:rsidRPr="008F6CBB" w:rsidRDefault="00F5712F" w:rsidP="00F57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8F6CBB">
        <w:rPr>
          <w:rFonts w:ascii="Arial" w:hAnsi="Arial" w:cs="Arial"/>
          <w:color w:val="000000"/>
          <w:lang w:eastAsia="pl-PL"/>
        </w:rPr>
        <w:t>Wykonawca:</w:t>
      </w:r>
    </w:p>
    <w:p w14:paraId="2DBB3095" w14:textId="77777777" w:rsidR="00F5712F" w:rsidRPr="008F6CBB" w:rsidRDefault="00F5712F" w:rsidP="00F571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8F6CBB">
        <w:rPr>
          <w:rFonts w:ascii="Arial" w:hAnsi="Arial" w:cs="Arial"/>
          <w:color w:val="000000"/>
          <w:lang w:eastAsia="pl-PL"/>
        </w:rPr>
        <w:t>……………………………………</w:t>
      </w:r>
    </w:p>
    <w:p w14:paraId="014382FF" w14:textId="77777777" w:rsidR="00F5712F" w:rsidRPr="008F6CBB" w:rsidRDefault="00F5712F" w:rsidP="00F571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8F6CBB">
        <w:rPr>
          <w:rFonts w:ascii="Arial" w:hAnsi="Arial" w:cs="Arial"/>
          <w:color w:val="000000"/>
          <w:lang w:eastAsia="pl-PL"/>
        </w:rPr>
        <w:t>……………………………………</w:t>
      </w:r>
    </w:p>
    <w:p w14:paraId="16053353" w14:textId="77777777" w:rsidR="00F5712F" w:rsidRPr="008F6CBB" w:rsidRDefault="00F5712F" w:rsidP="00F5712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 w:rsidRPr="008F6CBB">
        <w:rPr>
          <w:rFonts w:ascii="Arial" w:hAnsi="Arial" w:cs="Arial"/>
          <w:color w:val="000000"/>
          <w:lang w:eastAsia="pl-PL"/>
        </w:rPr>
        <w:t>……………………………………</w:t>
      </w:r>
    </w:p>
    <w:p w14:paraId="608EC3F4" w14:textId="60B9AE1D" w:rsidR="00F5712F" w:rsidRPr="008F6CBB" w:rsidRDefault="00F5712F" w:rsidP="00F57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i/>
          <w:lang w:eastAsia="pl-PL"/>
        </w:rPr>
      </w:pPr>
      <w:r w:rsidRPr="008F6CBB">
        <w:rPr>
          <w:rFonts w:ascii="Arial" w:eastAsia="Arial Narrow" w:hAnsi="Arial" w:cs="Arial"/>
          <w:i/>
          <w:lang w:eastAsia="pl-PL"/>
        </w:rPr>
        <w:t>(pełna nazwa/imię i nazwisko, adres)</w:t>
      </w:r>
    </w:p>
    <w:p w14:paraId="600053F3" w14:textId="77777777" w:rsidR="00F5712F" w:rsidRPr="008F6CBB" w:rsidRDefault="00F5712F" w:rsidP="00F57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Narrow" w:hAnsi="Arial" w:cs="Arial"/>
          <w:i/>
          <w:lang w:eastAsia="pl-PL"/>
        </w:rPr>
      </w:pPr>
    </w:p>
    <w:p w14:paraId="1A2E6893" w14:textId="2AC90851" w:rsidR="00422EC5" w:rsidRPr="008F6CBB" w:rsidRDefault="00F5712F" w:rsidP="00CE734B">
      <w:pPr>
        <w:spacing w:after="160" w:line="259" w:lineRule="auto"/>
        <w:jc w:val="center"/>
        <w:rPr>
          <w:rFonts w:ascii="Arial" w:eastAsia="Calibri" w:hAnsi="Arial" w:cs="Arial"/>
          <w:b/>
          <w:bCs/>
        </w:rPr>
      </w:pPr>
      <w:r w:rsidRPr="008F6CBB">
        <w:rPr>
          <w:rFonts w:ascii="Arial" w:eastAsia="Calibri" w:hAnsi="Arial" w:cs="Arial"/>
          <w:b/>
          <w:bCs/>
        </w:rPr>
        <w:t xml:space="preserve">WYKAZ </w:t>
      </w:r>
      <w:r w:rsidR="008F6CBB" w:rsidRPr="008F6CBB">
        <w:rPr>
          <w:rFonts w:ascii="Arial" w:eastAsia="Calibri" w:hAnsi="Arial" w:cs="Arial"/>
          <w:b/>
          <w:bCs/>
        </w:rPr>
        <w:t>USŁUG</w:t>
      </w:r>
    </w:p>
    <w:p w14:paraId="63161054" w14:textId="7E237C29" w:rsidR="008F6CBB" w:rsidRPr="0049771B" w:rsidRDefault="00F5712F" w:rsidP="00EC2C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lang w:eastAsia="pl-PL"/>
        </w:rPr>
      </w:pPr>
      <w:r w:rsidRPr="008F6CBB">
        <w:rPr>
          <w:rFonts w:ascii="Arial" w:eastAsia="Calibri" w:hAnsi="Arial" w:cs="Arial"/>
          <w:lang w:eastAsia="pl-PL"/>
        </w:rPr>
        <w:t>Na potrzeby postępowania o udzielenie zamówienia publicznego</w:t>
      </w:r>
      <w:r w:rsidRPr="008F6CBB">
        <w:rPr>
          <w:rFonts w:ascii="Arial" w:eastAsia="Arial Narrow" w:hAnsi="Arial" w:cs="Arial"/>
          <w:color w:val="000000"/>
          <w:lang w:eastAsia="pl-PL"/>
        </w:rPr>
        <w:t>,</w:t>
      </w:r>
      <w:r w:rsidRPr="008F6CBB">
        <w:rPr>
          <w:rFonts w:ascii="Arial" w:eastAsia="Arial Narrow" w:hAnsi="Arial" w:cs="Arial"/>
          <w:lang w:eastAsia="pl-PL"/>
        </w:rPr>
        <w:t xml:space="preserve"> którego przedmiotem jest</w:t>
      </w:r>
      <w:r w:rsidRPr="008F6CBB">
        <w:rPr>
          <w:rFonts w:ascii="Arial" w:eastAsia="Arial Narrow" w:hAnsi="Arial" w:cs="Arial"/>
          <w:b/>
          <w:lang w:eastAsia="pl-PL"/>
        </w:rPr>
        <w:t xml:space="preserve"> </w:t>
      </w:r>
      <w:r w:rsidR="00925D62" w:rsidRPr="00CD6B99">
        <w:rPr>
          <w:rFonts w:ascii="Garamond" w:hAnsi="Garamond" w:cs="Arial"/>
          <w:color w:val="000000"/>
          <w:sz w:val="24"/>
          <w:szCs w:val="24"/>
        </w:rPr>
        <w:t xml:space="preserve">wykonanie </w:t>
      </w:r>
      <w:r w:rsidR="00925D62" w:rsidRPr="00CD6B99">
        <w:rPr>
          <w:rFonts w:ascii="Garamond" w:hAnsi="Garamond" w:cs="Arial"/>
          <w:sz w:val="24"/>
          <w:szCs w:val="24"/>
        </w:rPr>
        <w:t xml:space="preserve">usługi </w:t>
      </w:r>
      <w:r w:rsidR="00925D62" w:rsidRPr="00CD6B99">
        <w:rPr>
          <w:rFonts w:ascii="Garamond" w:hAnsi="Garamond" w:cs="Arial"/>
          <w:sz w:val="24"/>
          <w:szCs w:val="24"/>
          <w:lang w:eastAsia="pl-PL"/>
        </w:rPr>
        <w:t>polegającej na</w:t>
      </w:r>
      <w:r w:rsidR="00925D62" w:rsidRPr="00CD6B99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dostosowaniu </w:t>
      </w:r>
      <w:r w:rsidR="00925D62" w:rsidRPr="008820BF">
        <w:rPr>
          <w:rFonts w:ascii="Garamond" w:hAnsi="Garamond" w:cs="Arial"/>
          <w:color w:val="000000" w:themeColor="text1"/>
          <w:sz w:val="24"/>
          <w:szCs w:val="24"/>
          <w:lang w:eastAsia="pl-PL"/>
        </w:rPr>
        <w:t>strony internetowej do standardów dostępności cyfrowej WCAG 2.1.</w:t>
      </w:r>
      <w:r w:rsidR="00925D62" w:rsidRPr="00CD6B99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w ramach przedsięwzięcia grantowego p.n.: </w:t>
      </w:r>
      <w:r w:rsidR="00925D62" w:rsidRPr="00CD6B99">
        <w:rPr>
          <w:rFonts w:ascii="Garamond" w:eastAsiaTheme="minorHAnsi" w:hAnsi="Garamond" w:cs="Arial"/>
          <w:color w:val="000000" w:themeColor="text1"/>
          <w:sz w:val="24"/>
          <w:szCs w:val="24"/>
        </w:rPr>
        <w:t>„</w:t>
      </w:r>
      <w:r w:rsidR="00925D62" w:rsidRPr="00CD6B99">
        <w:rPr>
          <w:rFonts w:ascii="Garamond" w:eastAsia="Calibri" w:hAnsi="Garamond"/>
          <w:b/>
          <w:bCs/>
          <w:sz w:val="24"/>
          <w:szCs w:val="24"/>
          <w:lang w:eastAsia="pl-PL"/>
        </w:rPr>
        <w:t>Poprawa dostępności budynku Urzędu Gminy w Małkini Górnej</w:t>
      </w:r>
      <w:r w:rsidR="00925D62" w:rsidRPr="00CD6B99">
        <w:rPr>
          <w:rFonts w:ascii="Garamond" w:hAnsi="Garamond"/>
          <w:b/>
          <w:sz w:val="24"/>
          <w:szCs w:val="24"/>
        </w:rPr>
        <w:t>”</w:t>
      </w:r>
      <w:r w:rsidR="00925D62" w:rsidRPr="00CD6B99">
        <w:rPr>
          <w:rFonts w:ascii="Garamond" w:hAnsi="Garamond"/>
          <w:sz w:val="24"/>
          <w:szCs w:val="24"/>
        </w:rPr>
        <w:t>, realizowanego w ramach projektu pn. „Dostępny samorząd – granty” który jest finansowany ze środków Programu Operacyjnego Wiedza Edukacja Rozwój (PO WER) 2014-2020, Działanie 2.18 Wysokiej jakości usługi administracyjne</w:t>
      </w:r>
      <w:r w:rsidR="0049771B">
        <w:rPr>
          <w:rFonts w:ascii="Arial" w:hAnsi="Arial" w:cs="Arial"/>
          <w:color w:val="000000" w:themeColor="text1"/>
          <w:lang w:eastAsia="pl-PL"/>
        </w:rPr>
        <w:t xml:space="preserve">, </w:t>
      </w:r>
      <w:r w:rsidRPr="008F6CBB">
        <w:rPr>
          <w:rFonts w:ascii="Arial" w:eastAsia="Calibri" w:hAnsi="Arial" w:cs="Arial"/>
          <w:lang w:eastAsia="pl-PL"/>
        </w:rPr>
        <w:t>oświadczam</w:t>
      </w:r>
      <w:r w:rsidR="008F6CBB">
        <w:rPr>
          <w:rFonts w:ascii="Arial" w:eastAsia="Calibri" w:hAnsi="Arial" w:cs="Arial"/>
          <w:lang w:eastAsia="pl-PL"/>
        </w:rPr>
        <w:t xml:space="preserve">, </w:t>
      </w:r>
      <w:r w:rsidR="00422EC5">
        <w:rPr>
          <w:rFonts w:ascii="Arial" w:eastAsia="Calibri" w:hAnsi="Arial" w:cs="Arial"/>
          <w:lang w:eastAsia="pl-PL"/>
        </w:rPr>
        <w:t xml:space="preserve">iż </w:t>
      </w:r>
      <w:r w:rsidR="008F6CBB" w:rsidRPr="008F6CBB">
        <w:rPr>
          <w:rFonts w:ascii="Arial" w:hAnsi="Arial" w:cs="Arial"/>
        </w:rPr>
        <w:t>w okresie ostatnich 3 lat przed upływem terminu składania ofert, a jeżeli okres prowadzenia działalnoś</w:t>
      </w:r>
      <w:r w:rsidR="00CE734B">
        <w:rPr>
          <w:rFonts w:ascii="Arial" w:hAnsi="Arial" w:cs="Arial"/>
        </w:rPr>
        <w:t>ci jest krótszy, w tym okresie, wykonaliśmy/wykonałem</w:t>
      </w:r>
      <w:r w:rsidR="00422EC5">
        <w:rPr>
          <w:rFonts w:ascii="Arial" w:hAnsi="Arial" w:cs="Arial"/>
        </w:rPr>
        <w:t xml:space="preserve"> </w:t>
      </w:r>
      <w:r w:rsidR="008F6CBB" w:rsidRPr="008F6CBB">
        <w:rPr>
          <w:rFonts w:ascii="Arial" w:hAnsi="Arial" w:cs="Arial"/>
        </w:rPr>
        <w:t xml:space="preserve">następujące </w:t>
      </w:r>
      <w:r w:rsidR="008F6CBB">
        <w:rPr>
          <w:rFonts w:ascii="Arial" w:hAnsi="Arial" w:cs="Arial"/>
        </w:rPr>
        <w:t>usługi</w:t>
      </w:r>
      <w:r w:rsidR="008F6CBB" w:rsidRPr="008F6CBB">
        <w:rPr>
          <w:rFonts w:ascii="Arial" w:hAnsi="Arial" w:cs="Arial"/>
        </w:rPr>
        <w:t>, odpowiadające wymaganiom Zamawiającego: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565"/>
        <w:gridCol w:w="1779"/>
        <w:gridCol w:w="1618"/>
        <w:gridCol w:w="2047"/>
      </w:tblGrid>
      <w:tr w:rsidR="008F6CBB" w:rsidRPr="008F6CBB" w14:paraId="097E27A7" w14:textId="77777777" w:rsidTr="00F336FF">
        <w:trPr>
          <w:trHeight w:val="9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502A" w14:textId="77777777" w:rsidR="008F6CBB" w:rsidRPr="00CE734B" w:rsidRDefault="008F6CBB" w:rsidP="00F33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34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0A0D" w14:textId="5E438496" w:rsidR="00CE734B" w:rsidRDefault="00CE734B" w:rsidP="00CE7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usługi</w:t>
            </w:r>
          </w:p>
          <w:p w14:paraId="42793971" w14:textId="325F39F1" w:rsidR="008F6CBB" w:rsidRPr="00CE734B" w:rsidRDefault="008F6CBB" w:rsidP="00CE7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820BF">
              <w:rPr>
                <w:rFonts w:ascii="Times New Roman" w:hAnsi="Times New Roman"/>
                <w:b/>
                <w:sz w:val="20"/>
                <w:szCs w:val="20"/>
              </w:rPr>
              <w:t xml:space="preserve">Zawarte informacje muszą potwierdzać </w:t>
            </w:r>
            <w:r w:rsidR="00CE734B" w:rsidRPr="008820BF">
              <w:rPr>
                <w:rFonts w:ascii="Times New Roman" w:hAnsi="Times New Roman"/>
                <w:b/>
                <w:sz w:val="20"/>
                <w:szCs w:val="20"/>
              </w:rPr>
              <w:t xml:space="preserve">wykonanie </w:t>
            </w:r>
            <w:r w:rsidRPr="008820BF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  <w:r w:rsidR="00122193" w:rsidRPr="008820BF">
              <w:rPr>
                <w:rFonts w:ascii="Times New Roman" w:hAnsi="Times New Roman"/>
                <w:b/>
                <w:sz w:val="20"/>
                <w:szCs w:val="20"/>
              </w:rPr>
              <w:t xml:space="preserve"> polegającej na dostosowaniu strony internetowej do standardów dostępności cyfrowej WCAG 2.1</w:t>
            </w:r>
            <w:r w:rsidR="00CE734B" w:rsidRPr="008820B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8A41" w14:textId="24217E09" w:rsidR="008F6CBB" w:rsidRPr="00CE734B" w:rsidRDefault="008F6CBB" w:rsidP="00F33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34B">
              <w:rPr>
                <w:rFonts w:ascii="Times New Roman" w:hAnsi="Times New Roman"/>
                <w:b/>
                <w:sz w:val="20"/>
                <w:szCs w:val="20"/>
              </w:rPr>
              <w:t xml:space="preserve">Wartość brutto </w:t>
            </w:r>
            <w:r w:rsidR="002815A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CE734B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B02A" w14:textId="0FE34279" w:rsidR="008F6CBB" w:rsidRPr="00CE734B" w:rsidRDefault="00EA275B" w:rsidP="00F33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Daty</w:t>
            </w:r>
            <w:r w:rsidR="008F6CBB" w:rsidRPr="00CE734B">
              <w:rPr>
                <w:rFonts w:ascii="Times New Roman" w:hAnsi="Times New Roman"/>
                <w:b/>
                <w:sz w:val="20"/>
                <w:szCs w:val="20"/>
              </w:rPr>
              <w:t xml:space="preserve"> wykonania usługi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2EBF8DA" w14:textId="77777777" w:rsidR="008F6CBB" w:rsidRPr="00CE734B" w:rsidRDefault="008F6CBB" w:rsidP="00F33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34B">
              <w:rPr>
                <w:rFonts w:ascii="Times New Roman" w:hAnsi="Times New Roman"/>
                <w:b/>
                <w:sz w:val="20"/>
                <w:szCs w:val="20"/>
              </w:rPr>
              <w:t>od……do……</w:t>
            </w:r>
          </w:p>
          <w:p w14:paraId="31B68283" w14:textId="77777777" w:rsidR="008F6CBB" w:rsidRPr="00CE734B" w:rsidRDefault="008F6CBB" w:rsidP="00F336F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9A1BA" w14:textId="3801ED5D" w:rsidR="008F6CBB" w:rsidRPr="00CE734B" w:rsidRDefault="008F6CBB" w:rsidP="00F33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E734B">
              <w:rPr>
                <w:rFonts w:ascii="Times New Roman" w:hAnsi="Times New Roman"/>
                <w:b/>
                <w:sz w:val="20"/>
                <w:szCs w:val="20"/>
              </w:rPr>
              <w:t>Nazwa, adres podmiotu, na rzecz którego została zrealizowana usługa</w:t>
            </w:r>
          </w:p>
        </w:tc>
      </w:tr>
      <w:tr w:rsidR="008F6CBB" w:rsidRPr="008F6CBB" w14:paraId="5684F92B" w14:textId="77777777" w:rsidTr="00F336FF">
        <w:trPr>
          <w:trHeight w:val="8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E54B" w14:textId="77777777" w:rsidR="008F6CBB" w:rsidRPr="008F6CBB" w:rsidRDefault="008F6CBB" w:rsidP="00F336FF">
            <w:pPr>
              <w:rPr>
                <w:rFonts w:ascii="Times New Roman" w:hAnsi="Times New Roman"/>
              </w:rPr>
            </w:pPr>
            <w:r w:rsidRPr="008F6CBB">
              <w:rPr>
                <w:rFonts w:ascii="Times New Roman" w:hAnsi="Times New Roman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9BB4" w14:textId="77777777" w:rsidR="008F6CBB" w:rsidRPr="008F6CBB" w:rsidRDefault="008F6CBB" w:rsidP="00F336FF">
            <w:pPr>
              <w:rPr>
                <w:rFonts w:ascii="Times New Roman" w:hAnsi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3DBA" w14:textId="77777777" w:rsidR="008F6CBB" w:rsidRPr="008F6CBB" w:rsidRDefault="008F6CBB" w:rsidP="00F336FF">
            <w:pPr>
              <w:rPr>
                <w:rFonts w:ascii="Times New Roman" w:hAnsi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F3A5" w14:textId="77777777" w:rsidR="008F6CBB" w:rsidRPr="008F6CBB" w:rsidRDefault="008F6CBB" w:rsidP="00F336FF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CA12" w14:textId="77777777" w:rsidR="008F6CBB" w:rsidRPr="008F6CBB" w:rsidRDefault="008F6CBB" w:rsidP="00F336FF">
            <w:pPr>
              <w:rPr>
                <w:rFonts w:ascii="Times New Roman" w:hAnsi="Times New Roman"/>
              </w:rPr>
            </w:pPr>
          </w:p>
        </w:tc>
      </w:tr>
      <w:tr w:rsidR="008F6CBB" w:rsidRPr="008F6CBB" w14:paraId="6AB8EF5D" w14:textId="77777777" w:rsidTr="008820BF">
        <w:trPr>
          <w:trHeight w:val="7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BE4A" w14:textId="2932AB6A" w:rsidR="008F6CBB" w:rsidRPr="008F6CBB" w:rsidRDefault="00122193" w:rsidP="00F33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C8B1" w14:textId="77777777" w:rsidR="008F6CBB" w:rsidRPr="008F6CBB" w:rsidRDefault="008F6CBB" w:rsidP="00F336FF">
            <w:pPr>
              <w:rPr>
                <w:rFonts w:ascii="Times New Roman" w:hAnsi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807" w14:textId="77777777" w:rsidR="008F6CBB" w:rsidRPr="008F6CBB" w:rsidRDefault="008F6CBB" w:rsidP="00F336FF">
            <w:pPr>
              <w:rPr>
                <w:rFonts w:ascii="Times New Roman" w:hAnsi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8354" w14:textId="77777777" w:rsidR="008F6CBB" w:rsidRPr="008F6CBB" w:rsidRDefault="008F6CBB" w:rsidP="00F336FF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5F7" w14:textId="77777777" w:rsidR="008F6CBB" w:rsidRPr="008F6CBB" w:rsidRDefault="008F6CBB" w:rsidP="00F336FF">
            <w:pPr>
              <w:rPr>
                <w:rFonts w:ascii="Times New Roman" w:hAnsi="Times New Roman"/>
              </w:rPr>
            </w:pPr>
          </w:p>
        </w:tc>
      </w:tr>
      <w:tr w:rsidR="00122193" w:rsidRPr="008F6CBB" w14:paraId="27E9FA47" w14:textId="77777777" w:rsidTr="00F336FF">
        <w:trPr>
          <w:trHeight w:val="7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449F" w14:textId="16619ACE" w:rsidR="00122193" w:rsidRPr="008F6CBB" w:rsidRDefault="00122193" w:rsidP="00F33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B420E" w14:textId="77777777" w:rsidR="00122193" w:rsidRPr="008F6CBB" w:rsidRDefault="00122193" w:rsidP="00F336FF">
            <w:pPr>
              <w:rPr>
                <w:rFonts w:ascii="Times New Roman" w:hAnsi="Times New Roman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772" w14:textId="77777777" w:rsidR="00122193" w:rsidRPr="008F6CBB" w:rsidRDefault="00122193" w:rsidP="00F336FF">
            <w:pPr>
              <w:rPr>
                <w:rFonts w:ascii="Times New Roman" w:hAnsi="Times New Roman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47FA" w14:textId="77777777" w:rsidR="00122193" w:rsidRPr="008F6CBB" w:rsidRDefault="00122193" w:rsidP="00F336FF">
            <w:pPr>
              <w:rPr>
                <w:rFonts w:ascii="Times New Roman" w:hAnsi="Times New Roman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810" w14:textId="77777777" w:rsidR="00122193" w:rsidRPr="008F6CBB" w:rsidRDefault="00122193" w:rsidP="00F336FF">
            <w:pPr>
              <w:rPr>
                <w:rFonts w:ascii="Times New Roman" w:hAnsi="Times New Roman"/>
              </w:rPr>
            </w:pPr>
          </w:p>
        </w:tc>
      </w:tr>
    </w:tbl>
    <w:p w14:paraId="7ED17EA0" w14:textId="77777777" w:rsidR="00122193" w:rsidRDefault="00122193" w:rsidP="008F6CBB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</w:p>
    <w:p w14:paraId="53C3AA30" w14:textId="4D5F9EBA" w:rsidR="008F6CBB" w:rsidRPr="008F6CBB" w:rsidRDefault="008F6CBB" w:rsidP="008F6CBB">
      <w:pPr>
        <w:spacing w:before="120" w:after="0" w:line="240" w:lineRule="auto"/>
        <w:jc w:val="both"/>
        <w:rPr>
          <w:rFonts w:ascii="Times New Roman" w:hAnsi="Times New Roman"/>
          <w:lang w:eastAsia="pl-PL"/>
        </w:rPr>
      </w:pPr>
      <w:r w:rsidRPr="008F6CBB">
        <w:rPr>
          <w:rFonts w:ascii="Times New Roman" w:hAnsi="Times New Roman"/>
          <w:lang w:eastAsia="pl-PL"/>
        </w:rPr>
        <w:t>Do niniejszego wykazu dołącz</w:t>
      </w:r>
      <w:r w:rsidR="00E92321">
        <w:rPr>
          <w:rFonts w:ascii="Times New Roman" w:hAnsi="Times New Roman"/>
          <w:lang w:eastAsia="pl-PL"/>
        </w:rPr>
        <w:t>a</w:t>
      </w:r>
      <w:r w:rsidRPr="008F6CBB">
        <w:rPr>
          <w:rFonts w:ascii="Times New Roman" w:hAnsi="Times New Roman"/>
          <w:lang w:eastAsia="pl-PL"/>
        </w:rPr>
        <w:t xml:space="preserve">my następujące dokumenty, potwierdzające należyte wykonanie wyszczególnionych w tabeli </w:t>
      </w:r>
      <w:r w:rsidR="00E92321">
        <w:rPr>
          <w:rFonts w:ascii="Times New Roman" w:hAnsi="Times New Roman"/>
          <w:lang w:eastAsia="pl-PL"/>
        </w:rPr>
        <w:t>usług</w:t>
      </w:r>
    </w:p>
    <w:p w14:paraId="1464CBDB" w14:textId="77777777" w:rsidR="008F6CBB" w:rsidRPr="008F6CBB" w:rsidRDefault="008F6CBB" w:rsidP="008F6CBB">
      <w:pPr>
        <w:spacing w:before="120" w:after="0" w:line="240" w:lineRule="auto"/>
        <w:rPr>
          <w:rFonts w:ascii="Times New Roman" w:hAnsi="Times New Roman"/>
          <w:lang w:eastAsia="pl-PL"/>
        </w:rPr>
      </w:pPr>
      <w:r w:rsidRPr="008F6CBB">
        <w:rPr>
          <w:rFonts w:ascii="Times New Roman" w:hAnsi="Times New Roman"/>
          <w:lang w:eastAsia="pl-PL"/>
        </w:rPr>
        <w:t>1…………………………………………………………</w:t>
      </w:r>
    </w:p>
    <w:p w14:paraId="71A6E9BC" w14:textId="0A3E8E92" w:rsidR="008F6CBB" w:rsidRPr="008820BF" w:rsidRDefault="008F6CBB" w:rsidP="008820BF">
      <w:pPr>
        <w:spacing w:before="120" w:after="0" w:line="240" w:lineRule="auto"/>
        <w:rPr>
          <w:rFonts w:ascii="Times New Roman" w:hAnsi="Times New Roman"/>
          <w:lang w:eastAsia="pl-PL"/>
        </w:rPr>
      </w:pPr>
      <w:r w:rsidRPr="008F6CBB">
        <w:rPr>
          <w:rFonts w:ascii="Times New Roman" w:hAnsi="Times New Roman"/>
          <w:lang w:eastAsia="pl-PL"/>
        </w:rPr>
        <w:t>2…………………………………………………………</w:t>
      </w:r>
    </w:p>
    <w:p w14:paraId="61AF18D4" w14:textId="77777777" w:rsidR="008F6CBB" w:rsidRPr="008F6CBB" w:rsidRDefault="008F6CBB" w:rsidP="00F5712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287C733" w14:textId="77777777" w:rsidR="00F5712F" w:rsidRPr="008F6CBB" w:rsidRDefault="00F5712F" w:rsidP="00F5712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AD625BA" w14:textId="77777777" w:rsidR="00F5712F" w:rsidRPr="008F6CBB" w:rsidRDefault="00F5712F" w:rsidP="00F5712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8F6CBB">
        <w:rPr>
          <w:rFonts w:ascii="Arial" w:hAnsi="Arial" w:cs="Arial"/>
          <w:lang w:eastAsia="pl-PL"/>
        </w:rPr>
        <w:t>Miejscowość………………    Data………………………..</w:t>
      </w:r>
    </w:p>
    <w:p w14:paraId="747224C9" w14:textId="77777777" w:rsidR="00F5712F" w:rsidRPr="008F6CBB" w:rsidRDefault="00F5712F" w:rsidP="00F5712F">
      <w:pPr>
        <w:spacing w:after="0" w:line="240" w:lineRule="auto"/>
        <w:ind w:right="-993"/>
        <w:jc w:val="both"/>
        <w:rPr>
          <w:rFonts w:ascii="Arial" w:hAnsi="Arial" w:cs="Arial"/>
          <w:lang w:eastAsia="pl-PL"/>
        </w:rPr>
      </w:pPr>
      <w:r w:rsidRPr="008F6CBB">
        <w:rPr>
          <w:rFonts w:ascii="Arial" w:hAnsi="Arial" w:cs="Arial"/>
          <w:lang w:eastAsia="pl-PL"/>
        </w:rPr>
        <w:t xml:space="preserve">                                                                                              </w:t>
      </w:r>
    </w:p>
    <w:p w14:paraId="59FA3984" w14:textId="25DC08DB" w:rsidR="00F5712F" w:rsidRPr="008F6CBB" w:rsidRDefault="00F5712F" w:rsidP="00F5712F">
      <w:pPr>
        <w:spacing w:after="0" w:line="240" w:lineRule="auto"/>
        <w:ind w:right="-993"/>
        <w:jc w:val="both"/>
        <w:rPr>
          <w:rFonts w:ascii="Arial" w:hAnsi="Arial" w:cs="Arial"/>
          <w:lang w:eastAsia="pl-PL"/>
        </w:rPr>
      </w:pPr>
      <w:r w:rsidRPr="008F6CBB">
        <w:rPr>
          <w:rFonts w:ascii="Arial" w:hAnsi="Arial" w:cs="Arial"/>
          <w:lang w:eastAsia="pl-PL"/>
        </w:rPr>
        <w:t xml:space="preserve">                                                                                         ...............................................</w:t>
      </w:r>
      <w:r w:rsidR="00275656" w:rsidRPr="008F6CBB">
        <w:rPr>
          <w:rFonts w:ascii="Arial" w:hAnsi="Arial" w:cs="Arial"/>
          <w:lang w:eastAsia="pl-PL"/>
        </w:rPr>
        <w:t>..............</w:t>
      </w:r>
    </w:p>
    <w:p w14:paraId="1FF1A49A" w14:textId="123D5DAE" w:rsidR="00372C25" w:rsidRPr="008820BF" w:rsidRDefault="00F5712F" w:rsidP="008820BF">
      <w:pPr>
        <w:spacing w:after="0" w:line="240" w:lineRule="auto"/>
        <w:ind w:left="5664" w:right="70"/>
        <w:jc w:val="center"/>
        <w:rPr>
          <w:rFonts w:ascii="Arial" w:hAnsi="Arial" w:cs="Arial"/>
          <w:iCs/>
          <w:sz w:val="16"/>
          <w:szCs w:val="16"/>
          <w:lang w:eastAsia="pl-PL"/>
        </w:rPr>
      </w:pPr>
      <w:r w:rsidRPr="008F6CBB">
        <w:rPr>
          <w:rFonts w:ascii="Arial" w:hAnsi="Arial" w:cs="Arial"/>
          <w:iCs/>
          <w:sz w:val="16"/>
          <w:szCs w:val="16"/>
          <w:lang w:eastAsia="pl-PL"/>
        </w:rPr>
        <w:t>Podpis Wykonawcy lub osób uprawnionych do składania oświadczeń woli w imieniu Wykonawcy</w:t>
      </w:r>
    </w:p>
    <w:sectPr w:rsidR="00372C25" w:rsidRPr="008820BF" w:rsidSect="00F57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33" w:right="1133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4BF0" w14:textId="77777777" w:rsidR="0034691A" w:rsidRDefault="0034691A">
      <w:pPr>
        <w:spacing w:after="0" w:line="240" w:lineRule="auto"/>
      </w:pPr>
      <w:r>
        <w:separator/>
      </w:r>
    </w:p>
  </w:endnote>
  <w:endnote w:type="continuationSeparator" w:id="0">
    <w:p w14:paraId="3DEBC4FA" w14:textId="77777777" w:rsidR="0034691A" w:rsidRDefault="0034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9059" w14:textId="65AD404E" w:rsidR="00CC7C7E" w:rsidRDefault="00CC7C7E">
    <w:pPr>
      <w:pStyle w:val="Stopka"/>
    </w:pPr>
    <w:r>
      <w:rPr>
        <w:noProof/>
        <w:lang w:eastAsia="pl-PL"/>
      </w:rPr>
      <w:drawing>
        <wp:inline distT="0" distB="0" distL="0" distR="0" wp14:anchorId="4288CEBF" wp14:editId="15704A22">
          <wp:extent cx="1706400" cy="903600"/>
          <wp:effectExtent l="0" t="0" r="8255" b="0"/>
          <wp:docPr id="51" name="Obraz 51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084E" w14:textId="30F60547" w:rsidR="00CC7C7E" w:rsidRDefault="00CC7C7E" w:rsidP="00A5648B">
    <w:pPr>
      <w:pStyle w:val="Stopka"/>
      <w:tabs>
        <w:tab w:val="clear" w:pos="4536"/>
        <w:tab w:val="clear" w:pos="9072"/>
        <w:tab w:val="left" w:pos="5580"/>
      </w:tabs>
    </w:pPr>
    <w:r>
      <w:rPr>
        <w:noProof/>
        <w:lang w:eastAsia="pl-PL"/>
      </w:rPr>
      <w:drawing>
        <wp:inline distT="0" distB="0" distL="0" distR="0" wp14:anchorId="26C7DBD9" wp14:editId="69354484">
          <wp:extent cx="1706400" cy="903600"/>
          <wp:effectExtent l="0" t="0" r="8255" b="0"/>
          <wp:docPr id="53" name="Obraz 5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210DE9EC" w:rsidR="0079581E" w:rsidRPr="009A1E32" w:rsidRDefault="009A1E32" w:rsidP="00AD0AD2">
    <w:pPr>
      <w:tabs>
        <w:tab w:val="left" w:pos="5160"/>
        <w:tab w:val="left" w:pos="6150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0244F188" wp14:editId="2DD3C9EB">
          <wp:extent cx="1706400" cy="903600"/>
          <wp:effectExtent l="0" t="0" r="8255" b="0"/>
          <wp:docPr id="56" name="Obraz 56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A1E32">
      <w:rPr>
        <w:rFonts w:eastAsia="Calibri"/>
        <w:color w:val="FF0000"/>
      </w:rPr>
      <w:t xml:space="preserve"> </w:t>
    </w:r>
    <w:bookmarkEnd w:id="1"/>
    <w:bookmarkEnd w:id="2"/>
    <w:bookmarkEnd w:id="3"/>
    <w:bookmarkEnd w:id="4"/>
    <w:r w:rsidR="00967A64">
      <w:rPr>
        <w:rFonts w:eastAsia="Calibri"/>
        <w:color w:val="FF0000"/>
      </w:rPr>
      <w:tab/>
    </w:r>
    <w:r w:rsidR="00AD0AD2">
      <w:rPr>
        <w:rFonts w:eastAsia="Calibri"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5148" w14:textId="77777777" w:rsidR="0034691A" w:rsidRDefault="003469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3A58F1" w14:textId="77777777" w:rsidR="0034691A" w:rsidRDefault="0034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606B" w14:textId="148B9E3A" w:rsidR="00CC7C7E" w:rsidRPr="00CC7C7E" w:rsidRDefault="00CC7C7E" w:rsidP="00CC7C7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22DC786" wp14:editId="314C170E">
          <wp:extent cx="5315585" cy="676910"/>
          <wp:effectExtent l="0" t="0" r="0" b="8890"/>
          <wp:docPr id="49" name="Obraz 49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7338" w14:textId="77777777" w:rsidR="00F5712F" w:rsidRDefault="00CC7C7E" w:rsidP="00CC7C7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F6FBC94" wp14:editId="5CA26609">
          <wp:extent cx="5315585" cy="676910"/>
          <wp:effectExtent l="0" t="0" r="0" b="8890"/>
          <wp:docPr id="50" name="Obraz 50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ED210C" w14:textId="36B857F0" w:rsidR="00CC7C7E" w:rsidRPr="00CC7C7E" w:rsidRDefault="00CC7C7E" w:rsidP="00CC7C7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498A" w14:textId="1E2A094E" w:rsidR="00CC7C7E" w:rsidRPr="00B868F5" w:rsidRDefault="00B868F5" w:rsidP="00CC7C7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4" name="Obraz 54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3D86"/>
    <w:multiLevelType w:val="hybridMultilevel"/>
    <w:tmpl w:val="D12E7AA4"/>
    <w:lvl w:ilvl="0" w:tplc="67300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285D13"/>
    <w:multiLevelType w:val="hybridMultilevel"/>
    <w:tmpl w:val="39365874"/>
    <w:lvl w:ilvl="0" w:tplc="3C60A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D4EDE"/>
    <w:multiLevelType w:val="hybridMultilevel"/>
    <w:tmpl w:val="6A244902"/>
    <w:lvl w:ilvl="0" w:tplc="60AC0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50816"/>
    <w:multiLevelType w:val="hybridMultilevel"/>
    <w:tmpl w:val="7ED07290"/>
    <w:lvl w:ilvl="0" w:tplc="788619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4B7722"/>
    <w:multiLevelType w:val="hybridMultilevel"/>
    <w:tmpl w:val="2E7252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0B241D"/>
    <w:multiLevelType w:val="hybridMultilevel"/>
    <w:tmpl w:val="35C2DB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F151C"/>
    <w:multiLevelType w:val="hybridMultilevel"/>
    <w:tmpl w:val="18FE33EC"/>
    <w:lvl w:ilvl="0" w:tplc="4E7A1F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216372"/>
    <w:multiLevelType w:val="hybridMultilevel"/>
    <w:tmpl w:val="E94ED4F0"/>
    <w:lvl w:ilvl="0" w:tplc="8012D61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95074">
    <w:abstractNumId w:val="8"/>
  </w:num>
  <w:num w:numId="2" w16cid:durableId="846749567">
    <w:abstractNumId w:val="6"/>
  </w:num>
  <w:num w:numId="3" w16cid:durableId="219709281">
    <w:abstractNumId w:val="19"/>
  </w:num>
  <w:num w:numId="4" w16cid:durableId="337578883">
    <w:abstractNumId w:val="17"/>
  </w:num>
  <w:num w:numId="5" w16cid:durableId="1791050948">
    <w:abstractNumId w:val="3"/>
  </w:num>
  <w:num w:numId="6" w16cid:durableId="668678104">
    <w:abstractNumId w:val="20"/>
  </w:num>
  <w:num w:numId="7" w16cid:durableId="92366675">
    <w:abstractNumId w:val="12"/>
  </w:num>
  <w:num w:numId="8" w16cid:durableId="921572433">
    <w:abstractNumId w:val="2"/>
  </w:num>
  <w:num w:numId="9" w16cid:durableId="456143949">
    <w:abstractNumId w:val="11"/>
  </w:num>
  <w:num w:numId="10" w16cid:durableId="2021467953">
    <w:abstractNumId w:val="13"/>
  </w:num>
  <w:num w:numId="11" w16cid:durableId="840199179">
    <w:abstractNumId w:val="26"/>
  </w:num>
  <w:num w:numId="12" w16cid:durableId="239679531">
    <w:abstractNumId w:val="24"/>
  </w:num>
  <w:num w:numId="13" w16cid:durableId="1401513557">
    <w:abstractNumId w:val="18"/>
  </w:num>
  <w:num w:numId="14" w16cid:durableId="1197309501">
    <w:abstractNumId w:val="14"/>
  </w:num>
  <w:num w:numId="15" w16cid:durableId="2137529148">
    <w:abstractNumId w:val="16"/>
  </w:num>
  <w:num w:numId="16" w16cid:durableId="357968640">
    <w:abstractNumId w:val="23"/>
  </w:num>
  <w:num w:numId="17" w16cid:durableId="1401253392">
    <w:abstractNumId w:val="27"/>
  </w:num>
  <w:num w:numId="18" w16cid:durableId="1034572862">
    <w:abstractNumId w:val="15"/>
  </w:num>
  <w:num w:numId="19" w16cid:durableId="1812290560">
    <w:abstractNumId w:val="4"/>
  </w:num>
  <w:num w:numId="20" w16cid:durableId="1976713054">
    <w:abstractNumId w:val="9"/>
  </w:num>
  <w:num w:numId="21" w16cid:durableId="788471873">
    <w:abstractNumId w:val="0"/>
  </w:num>
  <w:num w:numId="22" w16cid:durableId="617445227">
    <w:abstractNumId w:val="5"/>
  </w:num>
  <w:num w:numId="23" w16cid:durableId="878784715">
    <w:abstractNumId w:val="28"/>
  </w:num>
  <w:num w:numId="24" w16cid:durableId="565341861">
    <w:abstractNumId w:val="10"/>
  </w:num>
  <w:num w:numId="25" w16cid:durableId="661395132">
    <w:abstractNumId w:val="22"/>
  </w:num>
  <w:num w:numId="26" w16cid:durableId="613097794">
    <w:abstractNumId w:val="21"/>
  </w:num>
  <w:num w:numId="27" w16cid:durableId="1783380883">
    <w:abstractNumId w:val="25"/>
  </w:num>
  <w:num w:numId="28" w16cid:durableId="95836506">
    <w:abstractNumId w:val="1"/>
  </w:num>
  <w:num w:numId="29" w16cid:durableId="1394082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0868"/>
    <w:rsid w:val="000477B4"/>
    <w:rsid w:val="00050604"/>
    <w:rsid w:val="00053CA8"/>
    <w:rsid w:val="00077316"/>
    <w:rsid w:val="00091E7E"/>
    <w:rsid w:val="00092842"/>
    <w:rsid w:val="000A290D"/>
    <w:rsid w:val="000A3115"/>
    <w:rsid w:val="000A34FB"/>
    <w:rsid w:val="000B09F4"/>
    <w:rsid w:val="000C042F"/>
    <w:rsid w:val="000E6AFF"/>
    <w:rsid w:val="000F4CA6"/>
    <w:rsid w:val="00104D1E"/>
    <w:rsid w:val="00122193"/>
    <w:rsid w:val="00122643"/>
    <w:rsid w:val="001247E2"/>
    <w:rsid w:val="00132623"/>
    <w:rsid w:val="0014029D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47096"/>
    <w:rsid w:val="00250CF3"/>
    <w:rsid w:val="00265742"/>
    <w:rsid w:val="00275656"/>
    <w:rsid w:val="002815A3"/>
    <w:rsid w:val="0028637C"/>
    <w:rsid w:val="002A3319"/>
    <w:rsid w:val="002C6AF8"/>
    <w:rsid w:val="002D2710"/>
    <w:rsid w:val="002D62F9"/>
    <w:rsid w:val="0031442C"/>
    <w:rsid w:val="0032268E"/>
    <w:rsid w:val="00323140"/>
    <w:rsid w:val="00324541"/>
    <w:rsid w:val="00337E30"/>
    <w:rsid w:val="00342BCC"/>
    <w:rsid w:val="0034321A"/>
    <w:rsid w:val="003436A6"/>
    <w:rsid w:val="0034691A"/>
    <w:rsid w:val="003523C6"/>
    <w:rsid w:val="00357D2D"/>
    <w:rsid w:val="00372C25"/>
    <w:rsid w:val="00387E8F"/>
    <w:rsid w:val="003A1C0A"/>
    <w:rsid w:val="003B48DF"/>
    <w:rsid w:val="003B68DC"/>
    <w:rsid w:val="003C5F68"/>
    <w:rsid w:val="003E5F06"/>
    <w:rsid w:val="00404737"/>
    <w:rsid w:val="0041072C"/>
    <w:rsid w:val="004124EF"/>
    <w:rsid w:val="00422EC5"/>
    <w:rsid w:val="0043376A"/>
    <w:rsid w:val="00454EFE"/>
    <w:rsid w:val="004964FA"/>
    <w:rsid w:val="0049771B"/>
    <w:rsid w:val="004A230F"/>
    <w:rsid w:val="004A5D18"/>
    <w:rsid w:val="004C5443"/>
    <w:rsid w:val="004D7961"/>
    <w:rsid w:val="004E0639"/>
    <w:rsid w:val="004F20A7"/>
    <w:rsid w:val="00502415"/>
    <w:rsid w:val="005070F0"/>
    <w:rsid w:val="00511690"/>
    <w:rsid w:val="00521308"/>
    <w:rsid w:val="0053308B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2268"/>
    <w:rsid w:val="006A310D"/>
    <w:rsid w:val="006A4BAE"/>
    <w:rsid w:val="006B3880"/>
    <w:rsid w:val="006E60D7"/>
    <w:rsid w:val="006E6136"/>
    <w:rsid w:val="006F3289"/>
    <w:rsid w:val="0070142F"/>
    <w:rsid w:val="00704B19"/>
    <w:rsid w:val="00740960"/>
    <w:rsid w:val="00742A23"/>
    <w:rsid w:val="0074650B"/>
    <w:rsid w:val="00747E55"/>
    <w:rsid w:val="00760BE9"/>
    <w:rsid w:val="0079581E"/>
    <w:rsid w:val="007A37E9"/>
    <w:rsid w:val="007C0BE1"/>
    <w:rsid w:val="007C7ECE"/>
    <w:rsid w:val="007D1C8E"/>
    <w:rsid w:val="007E008B"/>
    <w:rsid w:val="007E2C1D"/>
    <w:rsid w:val="007E3988"/>
    <w:rsid w:val="0080060F"/>
    <w:rsid w:val="00810BB7"/>
    <w:rsid w:val="008202B0"/>
    <w:rsid w:val="008228BF"/>
    <w:rsid w:val="00825AE5"/>
    <w:rsid w:val="00850167"/>
    <w:rsid w:val="008570FF"/>
    <w:rsid w:val="00866193"/>
    <w:rsid w:val="00874FD7"/>
    <w:rsid w:val="008820BF"/>
    <w:rsid w:val="0089105F"/>
    <w:rsid w:val="00894D9E"/>
    <w:rsid w:val="008C0DD2"/>
    <w:rsid w:val="008C1941"/>
    <w:rsid w:val="008C39CF"/>
    <w:rsid w:val="008C6298"/>
    <w:rsid w:val="008D43C9"/>
    <w:rsid w:val="008F09E6"/>
    <w:rsid w:val="008F2702"/>
    <w:rsid w:val="008F6CBB"/>
    <w:rsid w:val="0090247B"/>
    <w:rsid w:val="0092417A"/>
    <w:rsid w:val="00925D62"/>
    <w:rsid w:val="0092652F"/>
    <w:rsid w:val="009269D2"/>
    <w:rsid w:val="00935369"/>
    <w:rsid w:val="00945190"/>
    <w:rsid w:val="0094526F"/>
    <w:rsid w:val="00946765"/>
    <w:rsid w:val="00967A64"/>
    <w:rsid w:val="009A1E32"/>
    <w:rsid w:val="009A25EB"/>
    <w:rsid w:val="009A2FE8"/>
    <w:rsid w:val="009B60BC"/>
    <w:rsid w:val="009C638C"/>
    <w:rsid w:val="009D0ED7"/>
    <w:rsid w:val="009E0CB4"/>
    <w:rsid w:val="009E3A01"/>
    <w:rsid w:val="009F7013"/>
    <w:rsid w:val="00A0451F"/>
    <w:rsid w:val="00A13D0B"/>
    <w:rsid w:val="00A15F76"/>
    <w:rsid w:val="00A23326"/>
    <w:rsid w:val="00A24328"/>
    <w:rsid w:val="00A37C35"/>
    <w:rsid w:val="00A45B62"/>
    <w:rsid w:val="00A5648B"/>
    <w:rsid w:val="00A94D81"/>
    <w:rsid w:val="00AA1C80"/>
    <w:rsid w:val="00AB4ACB"/>
    <w:rsid w:val="00AC1539"/>
    <w:rsid w:val="00AC41A8"/>
    <w:rsid w:val="00AD0AD2"/>
    <w:rsid w:val="00AD4482"/>
    <w:rsid w:val="00AE259D"/>
    <w:rsid w:val="00AF5D14"/>
    <w:rsid w:val="00B04DF2"/>
    <w:rsid w:val="00B26F75"/>
    <w:rsid w:val="00B66B2F"/>
    <w:rsid w:val="00B71470"/>
    <w:rsid w:val="00B868F5"/>
    <w:rsid w:val="00B90A5A"/>
    <w:rsid w:val="00BD1163"/>
    <w:rsid w:val="00BD2BDD"/>
    <w:rsid w:val="00BF6F7F"/>
    <w:rsid w:val="00C14827"/>
    <w:rsid w:val="00C24796"/>
    <w:rsid w:val="00C2636C"/>
    <w:rsid w:val="00C72B8F"/>
    <w:rsid w:val="00C778D0"/>
    <w:rsid w:val="00CC7C7E"/>
    <w:rsid w:val="00CE016E"/>
    <w:rsid w:val="00CE32A3"/>
    <w:rsid w:val="00CE4458"/>
    <w:rsid w:val="00CE734B"/>
    <w:rsid w:val="00CF2F3E"/>
    <w:rsid w:val="00CF31A1"/>
    <w:rsid w:val="00D11AFD"/>
    <w:rsid w:val="00D14043"/>
    <w:rsid w:val="00D435F5"/>
    <w:rsid w:val="00D44AB4"/>
    <w:rsid w:val="00D44CF7"/>
    <w:rsid w:val="00D526F6"/>
    <w:rsid w:val="00D6570A"/>
    <w:rsid w:val="00D7035E"/>
    <w:rsid w:val="00D725EC"/>
    <w:rsid w:val="00D7396C"/>
    <w:rsid w:val="00D9647D"/>
    <w:rsid w:val="00DA79B0"/>
    <w:rsid w:val="00DF0878"/>
    <w:rsid w:val="00E01178"/>
    <w:rsid w:val="00E060A9"/>
    <w:rsid w:val="00E302A6"/>
    <w:rsid w:val="00E441DC"/>
    <w:rsid w:val="00E70F1A"/>
    <w:rsid w:val="00E92321"/>
    <w:rsid w:val="00EA275B"/>
    <w:rsid w:val="00EA4821"/>
    <w:rsid w:val="00EA5BC9"/>
    <w:rsid w:val="00EA6905"/>
    <w:rsid w:val="00EC2C61"/>
    <w:rsid w:val="00EC4179"/>
    <w:rsid w:val="00EC5246"/>
    <w:rsid w:val="00EC737F"/>
    <w:rsid w:val="00ED1349"/>
    <w:rsid w:val="00EE2184"/>
    <w:rsid w:val="00F015F4"/>
    <w:rsid w:val="00F13A46"/>
    <w:rsid w:val="00F21BFA"/>
    <w:rsid w:val="00F223FC"/>
    <w:rsid w:val="00F24594"/>
    <w:rsid w:val="00F252CA"/>
    <w:rsid w:val="00F43CA8"/>
    <w:rsid w:val="00F50BEC"/>
    <w:rsid w:val="00F5712F"/>
    <w:rsid w:val="00F60BE6"/>
    <w:rsid w:val="00F62574"/>
    <w:rsid w:val="00FA1C80"/>
    <w:rsid w:val="00FA6CB1"/>
    <w:rsid w:val="00FC7274"/>
    <w:rsid w:val="00FD7B1E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39"/>
    <w:rsid w:val="00F571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1E2C7-0C80-4B99-8321-2A131DE1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Adam Pławski</cp:lastModifiedBy>
  <cp:revision>5</cp:revision>
  <cp:lastPrinted>2023-08-23T09:46:00Z</cp:lastPrinted>
  <dcterms:created xsi:type="dcterms:W3CDTF">2023-08-16T06:46:00Z</dcterms:created>
  <dcterms:modified xsi:type="dcterms:W3CDTF">2023-08-23T09:46:00Z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